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FB" w:rsidRDefault="006D57FB">
      <w:pPr>
        <w:widowControl w:val="0"/>
        <w:autoSpaceDE w:val="0"/>
        <w:autoSpaceDN w:val="0"/>
        <w:adjustRightInd w:val="0"/>
        <w:spacing w:before="240"/>
        <w:rPr>
          <w:rFonts w:ascii="Times New Roman CYR" w:hAnsi="Times New Roman CYR" w:cs="Times New Roman CYR"/>
          <w:b/>
          <w:bCs/>
        </w:rPr>
      </w:pPr>
    </w:p>
    <w:p w:rsidR="006D57FB" w:rsidRDefault="006D57FB">
      <w:pPr>
        <w:widowControl w:val="0"/>
        <w:autoSpaceDE w:val="0"/>
        <w:autoSpaceDN w:val="0"/>
        <w:adjustRightInd w:val="0"/>
        <w:spacing w:before="240"/>
        <w:rPr>
          <w:rFonts w:ascii="Times New Roman CYR" w:hAnsi="Times New Roman CYR" w:cs="Times New Roman CYR"/>
          <w:b/>
          <w:bCs/>
        </w:rPr>
      </w:pPr>
    </w:p>
    <w:p w:rsidR="006D57FB" w:rsidRDefault="006D57FB">
      <w:pPr>
        <w:widowControl w:val="0"/>
        <w:autoSpaceDE w:val="0"/>
        <w:autoSpaceDN w:val="0"/>
        <w:adjustRightInd w:val="0"/>
        <w:spacing w:before="24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СПИСОК АФФИЛИРОВАННЫХ ЛИЦ</w:t>
      </w:r>
    </w:p>
    <w:p w:rsidR="006D57FB" w:rsidRDefault="006D57FB">
      <w:pPr>
        <w:widowControl w:val="0"/>
        <w:autoSpaceDE w:val="0"/>
        <w:autoSpaceDN w:val="0"/>
        <w:adjustRightInd w:val="0"/>
        <w:spacing w:before="120"/>
        <w:ind w:left="2835" w:right="2835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Открытое акционерное общество «Иланское хлебоприемное предприятие»</w:t>
      </w:r>
    </w:p>
    <w:p w:rsidR="006D57FB" w:rsidRDefault="006D57FB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before="240" w:after="240"/>
        <w:ind w:left="2835" w:right="2835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Borders>
          <w:top w:val="single" w:sz="4" w:space="1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6D57FB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</w:tr>
    </w:tbl>
    <w:p w:rsidR="006D57FB" w:rsidRDefault="006D57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D57FB" w:rsidRPr="00E23FEE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FB" w:rsidRPr="00E23FEE" w:rsidRDefault="006D57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E23FE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7FB" w:rsidRPr="00E23FEE" w:rsidRDefault="006D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E23FE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7FB" w:rsidRPr="00E23FEE" w:rsidRDefault="006D57FB" w:rsidP="00643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FB" w:rsidRPr="00E23FEE" w:rsidRDefault="006D57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7FB" w:rsidRPr="00E23FEE" w:rsidRDefault="006D57FB" w:rsidP="00E46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7FB" w:rsidRPr="00E23FEE" w:rsidRDefault="006D57FB" w:rsidP="00392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FB" w:rsidRPr="00E23FEE" w:rsidRDefault="006D57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7FB" w:rsidRPr="00E23FEE" w:rsidRDefault="006D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E23FE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7FB" w:rsidRPr="00E23FEE" w:rsidRDefault="006D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E23FE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7FB" w:rsidRPr="00E23FEE" w:rsidRDefault="006D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E23FE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7FB" w:rsidRPr="00E23FEE" w:rsidRDefault="006D57FB" w:rsidP="00B83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1</w:t>
            </w:r>
          </w:p>
        </w:tc>
      </w:tr>
    </w:tbl>
    <w:p w:rsidR="006D57FB" w:rsidRPr="00E23FEE" w:rsidRDefault="006D57FB">
      <w:pPr>
        <w:widowControl w:val="0"/>
        <w:autoSpaceDE w:val="0"/>
        <w:autoSpaceDN w:val="0"/>
        <w:adjustRightInd w:val="0"/>
        <w:ind w:left="5670" w:right="5073"/>
        <w:jc w:val="center"/>
        <w:rPr>
          <w:rFonts w:ascii="Times New Roman CYR" w:hAnsi="Times New Roman CYR" w:cs="Times New Roman CYR"/>
          <w:sz w:val="20"/>
          <w:szCs w:val="20"/>
        </w:rPr>
      </w:pPr>
      <w:r w:rsidRPr="00E23FEE">
        <w:rPr>
          <w:rFonts w:ascii="Times New Roman CYR" w:hAnsi="Times New Roman CYR" w:cs="Times New Roman CYR"/>
          <w:sz w:val="20"/>
          <w:szCs w:val="20"/>
        </w:rPr>
        <w:t>(указывается дата, на которую составлен список аффилированных лиц акционерного общества)</w:t>
      </w:r>
    </w:p>
    <w:p w:rsidR="006D57FB" w:rsidRPr="00E23FEE" w:rsidRDefault="006D57FB">
      <w:pPr>
        <w:widowControl w:val="0"/>
        <w:autoSpaceDE w:val="0"/>
        <w:autoSpaceDN w:val="0"/>
        <w:adjustRightInd w:val="0"/>
        <w:spacing w:before="240"/>
        <w:rPr>
          <w:rFonts w:ascii="Times New Roman CYR" w:hAnsi="Times New Roman CYR" w:cs="Times New Roman CYR"/>
        </w:rPr>
      </w:pPr>
      <w:r w:rsidRPr="00E23FEE">
        <w:rPr>
          <w:rFonts w:ascii="Times New Roman CYR" w:hAnsi="Times New Roman CYR" w:cs="Times New Roman CYR"/>
        </w:rPr>
        <w:t>Место нахождения эмитента:  663800, Красноярский край, г. Иланский, ул. Школьная, 8</w:t>
      </w:r>
    </w:p>
    <w:p w:rsidR="006D57FB" w:rsidRPr="00E23FEE" w:rsidRDefault="006D57FB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3119" w:right="2097"/>
        <w:jc w:val="center"/>
        <w:rPr>
          <w:rFonts w:ascii="Times New Roman CYR" w:hAnsi="Times New Roman CYR" w:cs="Times New Roman CYR"/>
          <w:sz w:val="20"/>
          <w:szCs w:val="20"/>
        </w:rPr>
      </w:pPr>
      <w:r w:rsidRPr="00E23FEE">
        <w:rPr>
          <w:rFonts w:ascii="Times New Roman CYR" w:hAnsi="Times New Roman CYR" w:cs="Times New Roman CYR"/>
          <w:sz w:val="20"/>
          <w:szCs w:val="20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6D57FB" w:rsidRPr="00E23FEE" w:rsidRDefault="006D57FB">
      <w:pPr>
        <w:widowControl w:val="0"/>
        <w:autoSpaceDE w:val="0"/>
        <w:autoSpaceDN w:val="0"/>
        <w:adjustRightInd w:val="0"/>
        <w:spacing w:before="240"/>
        <w:jc w:val="center"/>
        <w:rPr>
          <w:rFonts w:ascii="Times New Roman CYR" w:hAnsi="Times New Roman CYR" w:cs="Times New Roman CYR"/>
          <w:sz w:val="28"/>
          <w:szCs w:val="28"/>
        </w:rPr>
      </w:pPr>
      <w:r w:rsidRPr="00E23FEE">
        <w:rPr>
          <w:rFonts w:ascii="Times New Roman CYR" w:hAnsi="Times New Roman CYR" w:cs="Times New Roman CYR"/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E23FEE">
        <w:rPr>
          <w:rFonts w:ascii="Times New Roman CYR" w:hAnsi="Times New Roman CYR" w:cs="Times New Roman CYR"/>
          <w:sz w:val="28"/>
          <w:szCs w:val="28"/>
        </w:rPr>
        <w:br/>
        <w:t>с законодательством Российской Федерации о ценных бумагах</w:t>
      </w:r>
    </w:p>
    <w:p w:rsidR="006D57FB" w:rsidRPr="00E23FEE" w:rsidRDefault="006D57FB">
      <w:pPr>
        <w:widowControl w:val="0"/>
        <w:autoSpaceDE w:val="0"/>
        <w:autoSpaceDN w:val="0"/>
        <w:adjustRightInd w:val="0"/>
        <w:spacing w:before="240"/>
        <w:rPr>
          <w:rFonts w:ascii="Times New Roman CYR" w:hAnsi="Times New Roman CYR" w:cs="Times New Roman CYR"/>
        </w:rPr>
      </w:pPr>
      <w:r w:rsidRPr="00E23FEE">
        <w:rPr>
          <w:rFonts w:ascii="Times New Roman CYR" w:hAnsi="Times New Roman CYR" w:cs="Times New Roman CYR"/>
        </w:rPr>
        <w:t>Адрес страницы в сети Интернет:  http://nrcreg.ru/work/238/937</w:t>
      </w:r>
    </w:p>
    <w:p w:rsidR="006D57FB" w:rsidRPr="00E23FEE" w:rsidRDefault="006D57FB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240"/>
        <w:ind w:left="3544" w:right="2098"/>
        <w:jc w:val="center"/>
        <w:rPr>
          <w:rFonts w:ascii="Times New Roman CYR" w:hAnsi="Times New Roman CYR" w:cs="Times New Roman CYR"/>
          <w:sz w:val="20"/>
          <w:szCs w:val="20"/>
        </w:rPr>
      </w:pPr>
      <w:r w:rsidRPr="00E23FEE">
        <w:rPr>
          <w:rFonts w:ascii="Times New Roman CYR" w:hAnsi="Times New Roman CYR" w:cs="Times New Roman CYR"/>
          <w:sz w:val="20"/>
          <w:szCs w:val="20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Ind w:w="-26" w:type="dxa"/>
        <w:tblBorders>
          <w:top w:val="single" w:sz="4" w:space="1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6D57FB" w:rsidRPr="00E23FEE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D57FB" w:rsidRPr="00E23FEE" w:rsidRDefault="006D57FB">
            <w:pPr>
              <w:widowControl w:val="0"/>
              <w:autoSpaceDE w:val="0"/>
              <w:autoSpaceDN w:val="0"/>
              <w:adjustRightInd w:val="0"/>
              <w:ind w:left="57" w:right="-28"/>
              <w:rPr>
                <w:rFonts w:ascii="Times New Roman CYR" w:hAnsi="Times New Roman CYR" w:cs="Times New Roman CYR"/>
              </w:rPr>
            </w:pPr>
            <w:r w:rsidRPr="00E23FEE">
              <w:rPr>
                <w:rFonts w:ascii="Times New Roman CYR" w:hAnsi="Times New Roman CYR" w:cs="Times New Roman CYR"/>
              </w:rPr>
              <w:t>Наименование должности уполномоченного лица</w:t>
            </w:r>
          </w:p>
          <w:p w:rsidR="006D57FB" w:rsidRPr="00E23FEE" w:rsidRDefault="006D57FB">
            <w:pPr>
              <w:widowControl w:val="0"/>
              <w:autoSpaceDE w:val="0"/>
              <w:autoSpaceDN w:val="0"/>
              <w:adjustRightInd w:val="0"/>
              <w:ind w:left="57" w:right="964"/>
              <w:jc w:val="center"/>
              <w:rPr>
                <w:rFonts w:ascii="Times New Roman CYR" w:hAnsi="Times New Roman CYR" w:cs="Times New Roman CYR"/>
              </w:rPr>
            </w:pPr>
            <w:r w:rsidRPr="00E23FEE">
              <w:rPr>
                <w:rFonts w:ascii="Times New Roman CYR" w:hAnsi="Times New Roman CYR" w:cs="Times New Roman CYR"/>
              </w:rPr>
              <w:t>акционерного общества ген.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D57FB" w:rsidRPr="00E23FEE" w:rsidRDefault="006D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57FB" w:rsidRPr="00E23FEE" w:rsidRDefault="006D57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D57FB" w:rsidRPr="00E23FEE" w:rsidRDefault="006D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23FEE">
              <w:rPr>
                <w:rFonts w:ascii="Times New Roman CYR" w:hAnsi="Times New Roman CYR" w:cs="Times New Roman CYR"/>
              </w:rPr>
              <w:t>Сафиуллин Р.Ю.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D57FB" w:rsidRPr="00E23FEE" w:rsidRDefault="006D57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D57FB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57FB" w:rsidRPr="00E23FEE" w:rsidRDefault="006D57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FB" w:rsidRPr="00E23FEE" w:rsidRDefault="006D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3FEE">
              <w:rPr>
                <w:rFonts w:ascii="Times New Roman CYR" w:hAnsi="Times New Roman CYR" w:cs="Times New Roman CYR"/>
                <w:sz w:val="20"/>
                <w:szCs w:val="20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FB" w:rsidRPr="00E23FEE" w:rsidRDefault="006D57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3FEE">
              <w:rPr>
                <w:rFonts w:ascii="Times New Roman CYR" w:hAnsi="Times New Roman CYR" w:cs="Times New Roman CYR"/>
                <w:sz w:val="20"/>
                <w:szCs w:val="20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D57FB">
        <w:tblPrEx>
          <w:tblBorders>
            <w:top w:val="none" w:sz="0" w:space="0" w:color="auto"/>
          </w:tblBorders>
        </w:tblPrEx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7FB" w:rsidRDefault="006D57FB" w:rsidP="00643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7FB" w:rsidRPr="00E23FEE" w:rsidRDefault="006D57FB" w:rsidP="00392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23FEE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FB" w:rsidRPr="00E23FEE" w:rsidRDefault="006D57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E23FEE">
              <w:rPr>
                <w:rFonts w:ascii="Times New Roman CYR" w:hAnsi="Times New Roman CYR" w:cs="Times New Roman CYR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7FB" w:rsidRPr="00E23FEE" w:rsidRDefault="006D57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23FE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FB" w:rsidRPr="00E23FEE" w:rsidRDefault="006D57F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r w:rsidRPr="00E23FEE"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57FB" w:rsidRPr="00E23FEE" w:rsidRDefault="006D57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23FEE">
              <w:rPr>
                <w:rFonts w:ascii="Times New Roman CYR" w:hAnsi="Times New Roman CYR" w:cs="Times New Roman CYR"/>
              </w:rPr>
              <w:t>М.П.</w:t>
            </w:r>
          </w:p>
        </w:tc>
      </w:tr>
      <w:tr w:rsidR="006D57FB">
        <w:tblPrEx>
          <w:tblBorders>
            <w:top w:val="none" w:sz="0" w:space="0" w:color="auto"/>
          </w:tblBorders>
        </w:tblPrEx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D57FB">
        <w:tblPrEx>
          <w:tblBorders>
            <w:top w:val="none" w:sz="0" w:space="0" w:color="auto"/>
          </w:tblBorders>
        </w:tblPrEx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6D57FB" w:rsidRDefault="006D57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D57FB" w:rsidRDefault="006D57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D57FB" w:rsidRDefault="006D57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D57FB" w:rsidRDefault="006D57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D57FB" w:rsidRDefault="006D57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D57FB" w:rsidRDefault="006D57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311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1701"/>
      </w:tblGrid>
      <w:tr w:rsidR="006D57FB"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Коды эмитента</w:t>
            </w:r>
          </w:p>
        </w:tc>
      </w:tr>
      <w:tr w:rsidR="006D57FB"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2415000019</w:t>
            </w:r>
          </w:p>
        </w:tc>
      </w:tr>
      <w:tr w:rsidR="006D57FB"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1022400760238</w:t>
            </w:r>
          </w:p>
        </w:tc>
      </w:tr>
    </w:tbl>
    <w:p w:rsidR="006D57FB" w:rsidRDefault="006D57FB">
      <w:pPr>
        <w:widowControl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D57FB" w:rsidRPr="00E23FEE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FB" w:rsidRPr="00E23FEE" w:rsidRDefault="006D57FB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b/>
                <w:bCs/>
              </w:rPr>
            </w:pPr>
            <w:r w:rsidRPr="00E23FEE">
              <w:rPr>
                <w:rFonts w:ascii="Times New Roman CYR" w:hAnsi="Times New Roman CYR" w:cs="Times New Roman CYR"/>
                <w:b/>
                <w:bCs/>
              </w:rPr>
              <w:t>I.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7FB" w:rsidRPr="00E23FEE" w:rsidRDefault="006D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23FE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7FB" w:rsidRPr="00E23FEE" w:rsidRDefault="006D57FB" w:rsidP="00643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FB" w:rsidRPr="00E23FEE" w:rsidRDefault="006D57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7FB" w:rsidRPr="00E23FEE" w:rsidRDefault="006D57FB" w:rsidP="00B83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7FB" w:rsidRPr="00E23FEE" w:rsidRDefault="006D57FB" w:rsidP="00392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FB" w:rsidRPr="00E23FEE" w:rsidRDefault="006D57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7FB" w:rsidRPr="00E23FEE" w:rsidRDefault="006D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23FE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7FB" w:rsidRPr="00E23FEE" w:rsidRDefault="006D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23FEE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7FB" w:rsidRPr="00E23FEE" w:rsidRDefault="006D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23FE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7FB" w:rsidRPr="00E23FEE" w:rsidRDefault="006D57FB" w:rsidP="00B83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</w:tr>
    </w:tbl>
    <w:p w:rsidR="006D57FB" w:rsidRDefault="006D57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1476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33"/>
        <w:gridCol w:w="3118"/>
        <w:gridCol w:w="2089"/>
        <w:gridCol w:w="3402"/>
        <w:gridCol w:w="1456"/>
        <w:gridCol w:w="1950"/>
        <w:gridCol w:w="2116"/>
      </w:tblGrid>
      <w:tr w:rsidR="006D57FB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</w:t>
            </w:r>
            <w:r>
              <w:rPr>
                <w:rFonts w:ascii="Times New Roman CYR" w:hAnsi="Times New Roman CYR" w:cs="Times New Roman CYR"/>
              </w:rPr>
              <w:br/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наступления основания (оснований)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6D57FB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</w:tr>
      <w:tr w:rsidR="006D57FB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FB" w:rsidRPr="00720A0E" w:rsidRDefault="006D57FB" w:rsidP="00651638">
            <w:r w:rsidRPr="00720A0E">
              <w:t>Ильин Александр Николаевич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FB" w:rsidRPr="00720A0E" w:rsidRDefault="006D57FB" w:rsidP="00651638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FB" w:rsidRPr="00720A0E" w:rsidRDefault="006D57FB" w:rsidP="00015140">
            <w:pPr>
              <w:jc w:val="both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20A0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имеет право распоряжаться более чем 20% голосующих акций общества</w:t>
            </w:r>
          </w:p>
          <w:p w:rsidR="006D57FB" w:rsidRPr="00720A0E" w:rsidRDefault="006D57FB" w:rsidP="00015140">
            <w:pPr>
              <w:jc w:val="both"/>
            </w:pPr>
            <w:r w:rsidRPr="00720A0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Лицо, принадлежит к той группе лиц, что и данное акционерное общество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B" w:rsidRDefault="006D57FB" w:rsidP="00651638">
            <w:pPr>
              <w:jc w:val="center"/>
            </w:pPr>
            <w:r>
              <w:rPr>
                <w:sz w:val="22"/>
                <w:szCs w:val="22"/>
              </w:rPr>
              <w:t>25.10.2010</w:t>
            </w:r>
          </w:p>
          <w:p w:rsidR="006D57FB" w:rsidRDefault="006D57FB" w:rsidP="00651638">
            <w:pPr>
              <w:jc w:val="center"/>
            </w:pPr>
          </w:p>
          <w:p w:rsidR="006D57FB" w:rsidRDefault="006D57FB" w:rsidP="00651638">
            <w:pPr>
              <w:jc w:val="center"/>
            </w:pPr>
          </w:p>
          <w:p w:rsidR="006D57FB" w:rsidRPr="008E1A07" w:rsidRDefault="006D57FB" w:rsidP="00651638">
            <w:pPr>
              <w:jc w:val="center"/>
            </w:pPr>
            <w:r>
              <w:rPr>
                <w:sz w:val="22"/>
                <w:szCs w:val="22"/>
              </w:rPr>
              <w:t>25.10.2010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FB" w:rsidRPr="008E1A07" w:rsidRDefault="006D57FB" w:rsidP="00651638">
            <w:pPr>
              <w:jc w:val="center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57FB" w:rsidRPr="008E1A07" w:rsidRDefault="006D57FB" w:rsidP="00651638">
            <w:pPr>
              <w:jc w:val="center"/>
            </w:pPr>
            <w:r>
              <w:rPr>
                <w:sz w:val="22"/>
                <w:szCs w:val="22"/>
              </w:rPr>
              <w:t>51</w:t>
            </w:r>
          </w:p>
        </w:tc>
      </w:tr>
      <w:tr w:rsidR="006D57FB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B" w:rsidRDefault="006D57FB" w:rsidP="000151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Администрация муниципального образования «Иланский район» Красноярского края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B" w:rsidRDefault="006D57FB" w:rsidP="000151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660049, г. Красноярск, ул. Ленина, 123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7FB" w:rsidRDefault="006D57FB" w:rsidP="000151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Имеет право распоряжаться более чем 20%</w:t>
            </w:r>
          </w:p>
          <w:p w:rsidR="006D57FB" w:rsidRDefault="006D57FB" w:rsidP="000151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E1A07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Лицо, принадлежит к той группе лиц, что и данное акционерное общество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B" w:rsidRDefault="006D57FB" w:rsidP="00015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19.04.2006</w:t>
            </w:r>
          </w:p>
          <w:p w:rsidR="006D57FB" w:rsidRDefault="006D57FB" w:rsidP="00015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D57FB" w:rsidRDefault="006D57FB" w:rsidP="00015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D57FB" w:rsidRDefault="006D57FB" w:rsidP="00015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19.04.2006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</w:t>
            </w:r>
          </w:p>
        </w:tc>
      </w:tr>
      <w:tr w:rsidR="006D57FB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Сафиуллин Ринад Юсупович</w:t>
            </w:r>
          </w:p>
          <w:p w:rsidR="006D57FB" w:rsidRDefault="006D57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Генеральный директор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30.06.10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6D57FB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Ильин Александр Николаевич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Член совета директоров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30.06.10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6D57FB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Ильин Николай Александрович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Член совета директоров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30.06.10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6D57FB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Ильина Анна Александровна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Член совета директоров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30.06.10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6D57FB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B" w:rsidRPr="001D4AB7" w:rsidRDefault="006D57FB" w:rsidP="001D4AB7">
            <w:pPr>
              <w:pStyle w:val="Standard"/>
              <w:jc w:val="both"/>
            </w:pPr>
            <w:r w:rsidRPr="001D4AB7">
              <w:t>Гужова Ольга Николаевна</w:t>
            </w:r>
          </w:p>
          <w:p w:rsidR="006D57FB" w:rsidRDefault="006D57FB" w:rsidP="001D4AB7">
            <w:pPr>
              <w:pStyle w:val="Standard"/>
              <w:ind w:left="709"/>
              <w:rPr>
                <w:rFonts w:ascii="Times New Roman CYR" w:hAnsi="Times New Roman CYR" w:cs="Times New Roman CY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Член совета директоров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B" w:rsidRDefault="006D57FB" w:rsidP="001D4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30.06.11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6D57FB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B" w:rsidRPr="001D4AB7" w:rsidRDefault="006D57FB" w:rsidP="001D4AB7">
            <w:pPr>
              <w:pStyle w:val="Standard"/>
            </w:pPr>
            <w:r w:rsidRPr="001D4AB7">
              <w:t>Гайворонский Валерий Анатольевич</w:t>
            </w:r>
          </w:p>
          <w:p w:rsidR="006D57FB" w:rsidRDefault="006D57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Член совета директоров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B" w:rsidRDefault="006D57FB" w:rsidP="001D4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30.06.11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</w:tbl>
    <w:p w:rsidR="006D57FB" w:rsidRDefault="006D57FB">
      <w:pPr>
        <w:widowControl w:val="0"/>
        <w:autoSpaceDE w:val="0"/>
        <w:autoSpaceDN w:val="0"/>
        <w:adjustRightInd w:val="0"/>
        <w:spacing w:before="240"/>
        <w:ind w:firstLine="567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II. Изменения, произошедшие в списке аффилированных лиц, за период</w:t>
      </w:r>
    </w:p>
    <w:p w:rsidR="006D57FB" w:rsidRDefault="006D57FB">
      <w:pPr>
        <w:widowControl w:val="0"/>
        <w:autoSpaceDE w:val="0"/>
        <w:autoSpaceDN w:val="0"/>
        <w:adjustRightInd w:val="0"/>
        <w:spacing w:before="240"/>
        <w:ind w:firstLine="567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D57FB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ind w:firstLine="907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7FB" w:rsidRDefault="006D57FB" w:rsidP="00B83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7FB" w:rsidRDefault="006D57FB" w:rsidP="00DC6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7FB" w:rsidRDefault="006D57FB" w:rsidP="00DC6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7FB" w:rsidRDefault="006D57FB" w:rsidP="00392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7FB" w:rsidRDefault="006D57FB" w:rsidP="00DC6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7FB" w:rsidRDefault="006D57FB" w:rsidP="00643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7FB" w:rsidRDefault="006D57FB" w:rsidP="00B83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7FB" w:rsidRDefault="006D57FB" w:rsidP="00392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7FB" w:rsidRDefault="006D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7FB" w:rsidRDefault="006D57FB" w:rsidP="00B83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</w:tr>
    </w:tbl>
    <w:p w:rsidR="006D57FB" w:rsidRDefault="006D57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1516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5"/>
        <w:gridCol w:w="8912"/>
        <w:gridCol w:w="2536"/>
        <w:gridCol w:w="2983"/>
      </w:tblGrid>
      <w:tr w:rsidR="006D57FB" w:rsidRPr="00B56CAA">
        <w:tc>
          <w:tcPr>
            <w:tcW w:w="735" w:type="dxa"/>
          </w:tcPr>
          <w:p w:rsidR="006D57FB" w:rsidRPr="00B56CAA" w:rsidRDefault="006D57FB" w:rsidP="00651638">
            <w:pPr>
              <w:jc w:val="center"/>
            </w:pPr>
            <w:r w:rsidRPr="00B56CAA">
              <w:rPr>
                <w:sz w:val="22"/>
                <w:szCs w:val="22"/>
              </w:rPr>
              <w:t>№</w:t>
            </w:r>
            <w:r w:rsidRPr="00B56CAA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12" w:type="dxa"/>
          </w:tcPr>
          <w:p w:rsidR="006D57FB" w:rsidRPr="00B56CAA" w:rsidRDefault="006D57FB" w:rsidP="00651638">
            <w:pPr>
              <w:jc w:val="center"/>
            </w:pPr>
            <w:r w:rsidRPr="00B56CA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36" w:type="dxa"/>
          </w:tcPr>
          <w:p w:rsidR="006D57FB" w:rsidRPr="00B56CAA" w:rsidRDefault="006D57FB" w:rsidP="00651638">
            <w:pPr>
              <w:jc w:val="center"/>
            </w:pPr>
            <w:r w:rsidRPr="00B56CA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3" w:type="dxa"/>
          </w:tcPr>
          <w:p w:rsidR="006D57FB" w:rsidRPr="00B56CAA" w:rsidRDefault="006D57FB" w:rsidP="00651638">
            <w:pPr>
              <w:jc w:val="center"/>
            </w:pPr>
            <w:r w:rsidRPr="00B56CA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6D57FB" w:rsidRPr="00B56CAA">
        <w:tc>
          <w:tcPr>
            <w:tcW w:w="735" w:type="dxa"/>
          </w:tcPr>
          <w:p w:rsidR="006D57FB" w:rsidRPr="00B56CAA" w:rsidRDefault="006D57FB" w:rsidP="00651638">
            <w:pPr>
              <w:jc w:val="center"/>
            </w:pPr>
            <w:r w:rsidRPr="00B56CAA">
              <w:rPr>
                <w:sz w:val="22"/>
                <w:szCs w:val="22"/>
              </w:rPr>
              <w:t>1</w:t>
            </w:r>
          </w:p>
        </w:tc>
        <w:tc>
          <w:tcPr>
            <w:tcW w:w="8912" w:type="dxa"/>
            <w:vAlign w:val="bottom"/>
          </w:tcPr>
          <w:p w:rsidR="006D57FB" w:rsidRPr="00B56CAA" w:rsidRDefault="006D57FB" w:rsidP="00651638">
            <w:pPr>
              <w:jc w:val="both"/>
            </w:pPr>
            <w:r>
              <w:rPr>
                <w:sz w:val="22"/>
                <w:szCs w:val="22"/>
              </w:rPr>
              <w:t>Не произошли</w:t>
            </w:r>
          </w:p>
        </w:tc>
        <w:tc>
          <w:tcPr>
            <w:tcW w:w="2536" w:type="dxa"/>
          </w:tcPr>
          <w:p w:rsidR="006D57FB" w:rsidRPr="00B56CAA" w:rsidRDefault="006D57FB" w:rsidP="00651638">
            <w:pPr>
              <w:jc w:val="center"/>
            </w:pPr>
          </w:p>
        </w:tc>
        <w:tc>
          <w:tcPr>
            <w:tcW w:w="2983" w:type="dxa"/>
          </w:tcPr>
          <w:p w:rsidR="006D57FB" w:rsidRPr="00B56CAA" w:rsidRDefault="006D57FB" w:rsidP="00651638">
            <w:pPr>
              <w:jc w:val="center"/>
            </w:pPr>
          </w:p>
        </w:tc>
      </w:tr>
    </w:tbl>
    <w:p w:rsidR="006D57FB" w:rsidRPr="00B56CAA" w:rsidRDefault="006D57FB" w:rsidP="00E23FEE">
      <w:pPr>
        <w:rPr>
          <w:sz w:val="22"/>
          <w:szCs w:val="22"/>
        </w:rPr>
      </w:pPr>
    </w:p>
    <w:p w:rsidR="006D57FB" w:rsidRPr="00B56CAA" w:rsidRDefault="006D57FB" w:rsidP="00E23FEE">
      <w:pPr>
        <w:rPr>
          <w:sz w:val="22"/>
          <w:szCs w:val="22"/>
        </w:rPr>
      </w:pPr>
      <w:r w:rsidRPr="00B56CAA">
        <w:rPr>
          <w:sz w:val="22"/>
          <w:szCs w:val="22"/>
        </w:rPr>
        <w:t>Содержание сведений об аффилированных лицах до изменения:</w:t>
      </w:r>
    </w:p>
    <w:tbl>
      <w:tblPr>
        <w:tblW w:w="1516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5"/>
        <w:gridCol w:w="2690"/>
        <w:gridCol w:w="2406"/>
        <w:gridCol w:w="3964"/>
        <w:gridCol w:w="1393"/>
        <w:gridCol w:w="2004"/>
        <w:gridCol w:w="1974"/>
      </w:tblGrid>
      <w:tr w:rsidR="006D57FB" w:rsidRPr="00B56CAA">
        <w:tc>
          <w:tcPr>
            <w:tcW w:w="735" w:type="dxa"/>
            <w:vAlign w:val="bottom"/>
          </w:tcPr>
          <w:p w:rsidR="006D57FB" w:rsidRPr="00B56CAA" w:rsidRDefault="006D57FB" w:rsidP="00651638">
            <w:pPr>
              <w:jc w:val="center"/>
              <w:rPr>
                <w:snapToGrid w:val="0"/>
              </w:rPr>
            </w:pPr>
            <w:r w:rsidRPr="00B56CAA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2690" w:type="dxa"/>
            <w:vAlign w:val="bottom"/>
          </w:tcPr>
          <w:p w:rsidR="006D57FB" w:rsidRPr="00B56CAA" w:rsidRDefault="006D57FB" w:rsidP="00651638">
            <w:pPr>
              <w:jc w:val="center"/>
              <w:rPr>
                <w:snapToGrid w:val="0"/>
              </w:rPr>
            </w:pPr>
            <w:r w:rsidRPr="00B56CAA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2406" w:type="dxa"/>
            <w:vAlign w:val="bottom"/>
          </w:tcPr>
          <w:p w:rsidR="006D57FB" w:rsidRPr="00B56CAA" w:rsidRDefault="006D57FB" w:rsidP="00651638">
            <w:pPr>
              <w:jc w:val="center"/>
              <w:rPr>
                <w:snapToGrid w:val="0"/>
              </w:rPr>
            </w:pPr>
            <w:r w:rsidRPr="00B56CAA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3964" w:type="dxa"/>
            <w:vAlign w:val="bottom"/>
          </w:tcPr>
          <w:p w:rsidR="006D57FB" w:rsidRPr="00B56CAA" w:rsidRDefault="006D57FB" w:rsidP="00651638">
            <w:pPr>
              <w:jc w:val="center"/>
              <w:rPr>
                <w:snapToGrid w:val="0"/>
              </w:rPr>
            </w:pPr>
            <w:r w:rsidRPr="00B56CAA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1393" w:type="dxa"/>
            <w:vAlign w:val="bottom"/>
          </w:tcPr>
          <w:p w:rsidR="006D57FB" w:rsidRPr="00B56CAA" w:rsidRDefault="006D57FB" w:rsidP="00651638">
            <w:pPr>
              <w:jc w:val="center"/>
              <w:rPr>
                <w:snapToGrid w:val="0"/>
              </w:rPr>
            </w:pPr>
            <w:r w:rsidRPr="00B56CAA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2004" w:type="dxa"/>
            <w:vAlign w:val="bottom"/>
          </w:tcPr>
          <w:p w:rsidR="006D57FB" w:rsidRPr="00B56CAA" w:rsidRDefault="006D57FB" w:rsidP="00651638">
            <w:pPr>
              <w:jc w:val="center"/>
              <w:rPr>
                <w:snapToGrid w:val="0"/>
              </w:rPr>
            </w:pPr>
            <w:r w:rsidRPr="00B56CAA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974" w:type="dxa"/>
            <w:vAlign w:val="bottom"/>
          </w:tcPr>
          <w:p w:rsidR="006D57FB" w:rsidRPr="00B56CAA" w:rsidRDefault="006D57FB" w:rsidP="00651638">
            <w:pPr>
              <w:jc w:val="center"/>
              <w:rPr>
                <w:snapToGrid w:val="0"/>
              </w:rPr>
            </w:pPr>
            <w:r w:rsidRPr="00B56CAA">
              <w:rPr>
                <w:snapToGrid w:val="0"/>
                <w:sz w:val="22"/>
                <w:szCs w:val="22"/>
              </w:rPr>
              <w:t>7</w:t>
            </w:r>
          </w:p>
        </w:tc>
      </w:tr>
      <w:tr w:rsidR="006D57FB" w:rsidRPr="00B56CAA">
        <w:tc>
          <w:tcPr>
            <w:tcW w:w="735" w:type="dxa"/>
            <w:vAlign w:val="center"/>
          </w:tcPr>
          <w:p w:rsidR="006D57FB" w:rsidRPr="00D070A4" w:rsidRDefault="006D57FB" w:rsidP="00651638">
            <w:pPr>
              <w:jc w:val="center"/>
            </w:pPr>
            <w:r w:rsidRPr="00D070A4">
              <w:t>1</w:t>
            </w:r>
          </w:p>
        </w:tc>
        <w:tc>
          <w:tcPr>
            <w:tcW w:w="2690" w:type="dxa"/>
            <w:vAlign w:val="bottom"/>
          </w:tcPr>
          <w:p w:rsidR="006D57FB" w:rsidRDefault="006D57FB" w:rsidP="00B83A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406" w:type="dxa"/>
          </w:tcPr>
          <w:p w:rsidR="006D57FB" w:rsidRDefault="006D57FB" w:rsidP="000151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4" w:type="dxa"/>
          </w:tcPr>
          <w:p w:rsidR="006D57FB" w:rsidRDefault="006D57FB" w:rsidP="00E23F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393" w:type="dxa"/>
            <w:vAlign w:val="bottom"/>
          </w:tcPr>
          <w:p w:rsidR="006D57FB" w:rsidRDefault="006D57FB" w:rsidP="006516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004" w:type="dxa"/>
            <w:vAlign w:val="center"/>
          </w:tcPr>
          <w:p w:rsidR="006D57FB" w:rsidRPr="008E1A07" w:rsidRDefault="006D57FB" w:rsidP="00651638">
            <w:pPr>
              <w:jc w:val="center"/>
            </w:pPr>
          </w:p>
        </w:tc>
        <w:tc>
          <w:tcPr>
            <w:tcW w:w="1974" w:type="dxa"/>
            <w:vAlign w:val="center"/>
          </w:tcPr>
          <w:p w:rsidR="006D57FB" w:rsidRPr="008E1A07" w:rsidRDefault="006D57FB" w:rsidP="00651638">
            <w:pPr>
              <w:jc w:val="center"/>
            </w:pPr>
          </w:p>
        </w:tc>
      </w:tr>
    </w:tbl>
    <w:p w:rsidR="006D57FB" w:rsidRPr="00B56CAA" w:rsidRDefault="006D57FB" w:rsidP="00E23FEE">
      <w:pPr>
        <w:rPr>
          <w:sz w:val="22"/>
          <w:szCs w:val="22"/>
        </w:rPr>
      </w:pPr>
    </w:p>
    <w:p w:rsidR="006D57FB" w:rsidRPr="00B56CAA" w:rsidRDefault="006D57FB" w:rsidP="00E23FEE">
      <w:pPr>
        <w:rPr>
          <w:sz w:val="22"/>
          <w:szCs w:val="22"/>
        </w:rPr>
      </w:pPr>
      <w:r w:rsidRPr="00B56CAA">
        <w:rPr>
          <w:sz w:val="22"/>
          <w:szCs w:val="22"/>
        </w:rPr>
        <w:t>Содержание сведений об аффилированных лицах после  изменения:</w:t>
      </w:r>
    </w:p>
    <w:tbl>
      <w:tblPr>
        <w:tblW w:w="1516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5"/>
        <w:gridCol w:w="2690"/>
        <w:gridCol w:w="2406"/>
        <w:gridCol w:w="3964"/>
        <w:gridCol w:w="1393"/>
        <w:gridCol w:w="2004"/>
        <w:gridCol w:w="1974"/>
      </w:tblGrid>
      <w:tr w:rsidR="006D57FB" w:rsidRPr="00B56CAA">
        <w:tc>
          <w:tcPr>
            <w:tcW w:w="735" w:type="dxa"/>
            <w:vAlign w:val="bottom"/>
          </w:tcPr>
          <w:p w:rsidR="006D57FB" w:rsidRPr="00B56CAA" w:rsidRDefault="006D57FB" w:rsidP="00651638">
            <w:pPr>
              <w:jc w:val="center"/>
              <w:rPr>
                <w:snapToGrid w:val="0"/>
              </w:rPr>
            </w:pPr>
            <w:r w:rsidRPr="00B56CAA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2690" w:type="dxa"/>
            <w:vAlign w:val="bottom"/>
          </w:tcPr>
          <w:p w:rsidR="006D57FB" w:rsidRPr="00B56CAA" w:rsidRDefault="006D57FB" w:rsidP="00651638">
            <w:pPr>
              <w:jc w:val="center"/>
              <w:rPr>
                <w:snapToGrid w:val="0"/>
              </w:rPr>
            </w:pPr>
            <w:r w:rsidRPr="00B56CAA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2406" w:type="dxa"/>
            <w:vAlign w:val="bottom"/>
          </w:tcPr>
          <w:p w:rsidR="006D57FB" w:rsidRPr="00B56CAA" w:rsidRDefault="006D57FB" w:rsidP="00651638">
            <w:pPr>
              <w:jc w:val="center"/>
              <w:rPr>
                <w:snapToGrid w:val="0"/>
              </w:rPr>
            </w:pPr>
            <w:r w:rsidRPr="00B56CAA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3964" w:type="dxa"/>
            <w:vAlign w:val="bottom"/>
          </w:tcPr>
          <w:p w:rsidR="006D57FB" w:rsidRPr="00B56CAA" w:rsidRDefault="006D57FB" w:rsidP="00651638">
            <w:pPr>
              <w:jc w:val="center"/>
              <w:rPr>
                <w:snapToGrid w:val="0"/>
              </w:rPr>
            </w:pPr>
            <w:r w:rsidRPr="00B56CAA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1393" w:type="dxa"/>
            <w:vAlign w:val="bottom"/>
          </w:tcPr>
          <w:p w:rsidR="006D57FB" w:rsidRPr="00B56CAA" w:rsidRDefault="006D57FB" w:rsidP="00651638">
            <w:pPr>
              <w:jc w:val="center"/>
              <w:rPr>
                <w:snapToGrid w:val="0"/>
              </w:rPr>
            </w:pPr>
            <w:r w:rsidRPr="00B56CAA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2004" w:type="dxa"/>
            <w:vAlign w:val="bottom"/>
          </w:tcPr>
          <w:p w:rsidR="006D57FB" w:rsidRPr="00B56CAA" w:rsidRDefault="006D57FB" w:rsidP="00651638">
            <w:pPr>
              <w:jc w:val="center"/>
              <w:rPr>
                <w:snapToGrid w:val="0"/>
              </w:rPr>
            </w:pPr>
            <w:r w:rsidRPr="00B56CAA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974" w:type="dxa"/>
            <w:vAlign w:val="bottom"/>
          </w:tcPr>
          <w:p w:rsidR="006D57FB" w:rsidRPr="00B56CAA" w:rsidRDefault="006D57FB" w:rsidP="00651638">
            <w:pPr>
              <w:jc w:val="center"/>
              <w:rPr>
                <w:snapToGrid w:val="0"/>
              </w:rPr>
            </w:pPr>
            <w:r w:rsidRPr="00B56CAA">
              <w:rPr>
                <w:snapToGrid w:val="0"/>
                <w:sz w:val="22"/>
                <w:szCs w:val="22"/>
              </w:rPr>
              <w:t>7</w:t>
            </w:r>
          </w:p>
        </w:tc>
      </w:tr>
      <w:tr w:rsidR="006D57FB" w:rsidRPr="00B56CAA">
        <w:tc>
          <w:tcPr>
            <w:tcW w:w="735" w:type="dxa"/>
            <w:vAlign w:val="center"/>
          </w:tcPr>
          <w:p w:rsidR="006D57FB" w:rsidRPr="00D070A4" w:rsidRDefault="006D57FB" w:rsidP="00651638">
            <w:pPr>
              <w:jc w:val="center"/>
            </w:pPr>
            <w:r w:rsidRPr="00D070A4">
              <w:t>1</w:t>
            </w:r>
          </w:p>
        </w:tc>
        <w:tc>
          <w:tcPr>
            <w:tcW w:w="2690" w:type="dxa"/>
            <w:vAlign w:val="center"/>
          </w:tcPr>
          <w:p w:rsidR="006D57FB" w:rsidRPr="008E1A07" w:rsidRDefault="006D57FB" w:rsidP="00651638"/>
        </w:tc>
        <w:tc>
          <w:tcPr>
            <w:tcW w:w="2406" w:type="dxa"/>
            <w:vAlign w:val="center"/>
          </w:tcPr>
          <w:p w:rsidR="006D57FB" w:rsidRPr="008E1A07" w:rsidRDefault="006D57FB" w:rsidP="00651638">
            <w:pPr>
              <w:jc w:val="center"/>
            </w:pPr>
          </w:p>
        </w:tc>
        <w:tc>
          <w:tcPr>
            <w:tcW w:w="3964" w:type="dxa"/>
            <w:vAlign w:val="center"/>
          </w:tcPr>
          <w:p w:rsidR="006D57FB" w:rsidRPr="008E1A07" w:rsidRDefault="006D57FB" w:rsidP="00651638">
            <w:pPr>
              <w:jc w:val="both"/>
            </w:pPr>
          </w:p>
        </w:tc>
        <w:tc>
          <w:tcPr>
            <w:tcW w:w="1393" w:type="dxa"/>
          </w:tcPr>
          <w:p w:rsidR="006D57FB" w:rsidRPr="008E1A07" w:rsidRDefault="006D57FB" w:rsidP="00651638">
            <w:pPr>
              <w:jc w:val="center"/>
            </w:pPr>
          </w:p>
        </w:tc>
        <w:tc>
          <w:tcPr>
            <w:tcW w:w="2004" w:type="dxa"/>
            <w:vAlign w:val="center"/>
          </w:tcPr>
          <w:p w:rsidR="006D57FB" w:rsidRPr="008E1A07" w:rsidRDefault="006D57FB" w:rsidP="00651638">
            <w:pPr>
              <w:jc w:val="center"/>
            </w:pPr>
          </w:p>
        </w:tc>
        <w:tc>
          <w:tcPr>
            <w:tcW w:w="1974" w:type="dxa"/>
            <w:vAlign w:val="center"/>
          </w:tcPr>
          <w:p w:rsidR="006D57FB" w:rsidRPr="008E1A07" w:rsidRDefault="006D57FB" w:rsidP="00651638">
            <w:pPr>
              <w:jc w:val="center"/>
            </w:pPr>
          </w:p>
        </w:tc>
      </w:tr>
    </w:tbl>
    <w:p w:rsidR="006D57FB" w:rsidRDefault="006D57FB" w:rsidP="00E23FEE"/>
    <w:p w:rsidR="006D57FB" w:rsidRDefault="006D57FB" w:rsidP="00E23FEE"/>
    <w:p w:rsidR="006D57FB" w:rsidRDefault="006D57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sectPr w:rsidR="006D57FB" w:rsidSect="008748C0">
      <w:pgSz w:w="15840" w:h="12240" w:orient="landscape"/>
      <w:pgMar w:top="567" w:right="567" w:bottom="567" w:left="567" w:header="720" w:footer="720" w:gutter="0"/>
      <w:cols w:space="720"/>
      <w:noEndnote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8C0"/>
    <w:rsid w:val="00015140"/>
    <w:rsid w:val="00027FEC"/>
    <w:rsid w:val="000D423E"/>
    <w:rsid w:val="000E4389"/>
    <w:rsid w:val="001D4AB7"/>
    <w:rsid w:val="00234908"/>
    <w:rsid w:val="003157D9"/>
    <w:rsid w:val="00392EE6"/>
    <w:rsid w:val="003A25C6"/>
    <w:rsid w:val="003D6716"/>
    <w:rsid w:val="005159A3"/>
    <w:rsid w:val="00545E9B"/>
    <w:rsid w:val="0059201F"/>
    <w:rsid w:val="005B186C"/>
    <w:rsid w:val="006439CD"/>
    <w:rsid w:val="00651638"/>
    <w:rsid w:val="006C4065"/>
    <w:rsid w:val="006C4D87"/>
    <w:rsid w:val="006D57FB"/>
    <w:rsid w:val="006F03FD"/>
    <w:rsid w:val="006F0A89"/>
    <w:rsid w:val="00720A0E"/>
    <w:rsid w:val="007665EE"/>
    <w:rsid w:val="008748C0"/>
    <w:rsid w:val="008E1A07"/>
    <w:rsid w:val="00B56CAA"/>
    <w:rsid w:val="00B83A36"/>
    <w:rsid w:val="00CE11A5"/>
    <w:rsid w:val="00D070A4"/>
    <w:rsid w:val="00D5199E"/>
    <w:rsid w:val="00DC6336"/>
    <w:rsid w:val="00E2004C"/>
    <w:rsid w:val="00E23FEE"/>
    <w:rsid w:val="00E310C4"/>
    <w:rsid w:val="00E46F06"/>
    <w:rsid w:val="00F9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E9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ST">
    <w:name w:val="__SUBST"/>
    <w:uiPriority w:val="99"/>
    <w:rsid w:val="00E23FEE"/>
    <w:rPr>
      <w:b/>
      <w:bCs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92E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2EE6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1D4AB7"/>
    <w:pPr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446</Words>
  <Characters>2543</Characters>
  <Application>Microsoft Office Outlook</Application>
  <DocSecurity>0</DocSecurity>
  <Lines>0</Lines>
  <Paragraphs>0</Paragraphs>
  <ScaleCrop>false</ScaleCrop>
  <Company>ЗАО Ваш Регистратор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26</dc:title>
  <dc:subject/>
  <dc:creator>Елена</dc:creator>
  <cp:keywords/>
  <dc:description/>
  <cp:lastModifiedBy>Елена</cp:lastModifiedBy>
  <cp:revision>8</cp:revision>
  <cp:lastPrinted>2011-09-30T01:42:00Z</cp:lastPrinted>
  <dcterms:created xsi:type="dcterms:W3CDTF">2011-09-30T01:14:00Z</dcterms:created>
  <dcterms:modified xsi:type="dcterms:W3CDTF">2011-09-30T03:43:00Z</dcterms:modified>
</cp:coreProperties>
</file>