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A3" w:rsidRDefault="00DA2BA3">
      <w:pPr>
        <w:pBdr>
          <w:bottom w:val="single" w:sz="12" w:space="1" w:color="auto"/>
        </w:pBdr>
      </w:pPr>
      <w:r>
        <w:t>ОАО «Красноярская экспедиция по защите хлебопродуктов»</w:t>
      </w:r>
    </w:p>
    <w:p w:rsidR="00DA2BA3" w:rsidRDefault="00DA2BA3">
      <w:r>
        <w:t>660058 г. Красноярск ул Ломоносова д 85  т 8 908 216 8118</w:t>
      </w:r>
    </w:p>
    <w:p w:rsidR="00DA2BA3" w:rsidRDefault="00DA2BA3"/>
    <w:p w:rsidR="00DA2BA3" w:rsidRDefault="00DA2BA3"/>
    <w:p w:rsidR="00DA2BA3" w:rsidRDefault="00DA2BA3"/>
    <w:p w:rsidR="00DA2BA3" w:rsidRDefault="00DA2BA3">
      <w:r>
        <w:t xml:space="preserve">ОАО «Красноярская экспедиция по защите хлебопродуктов»  сообщает,  что на основании </w:t>
      </w:r>
    </w:p>
    <w:p w:rsidR="00DA2BA3" w:rsidRDefault="00DA2BA3" w:rsidP="002D7198">
      <w:r>
        <w:t xml:space="preserve">РАСПОРЯЖЕНИЯ № 07-467р от 24.06.2011г  Совет директоров общества, 100% голосующих акций </w:t>
      </w:r>
    </w:p>
    <w:p w:rsidR="00DA2BA3" w:rsidRDefault="00DA2BA3" w:rsidP="002D7198">
      <w:r>
        <w:t xml:space="preserve">которого находятся в собственности Российской Федерации, принял РЕШЕНИЕ не утверждать </w:t>
      </w:r>
    </w:p>
    <w:p w:rsidR="00DA2BA3" w:rsidRDefault="00DA2BA3" w:rsidP="002D7198">
      <w:r>
        <w:t xml:space="preserve">годовую  бухгалтерскую отчетность  ОАО «Красноярская экспедиция по защите хлебопродуктов»  за 2010 год. </w:t>
      </w:r>
    </w:p>
    <w:p w:rsidR="00DA2BA3" w:rsidRDefault="00DA2BA3" w:rsidP="002D7198"/>
    <w:p w:rsidR="00DA2BA3" w:rsidRPr="0000744E" w:rsidRDefault="00DA2BA3" w:rsidP="0000744E"/>
    <w:p w:rsidR="00DA2BA3" w:rsidRPr="0000744E" w:rsidRDefault="00DA2BA3" w:rsidP="0000744E"/>
    <w:p w:rsidR="00DA2BA3" w:rsidRPr="0000744E" w:rsidRDefault="00DA2BA3" w:rsidP="0000744E">
      <w:r>
        <w:t>Генеральный директор                                                        Л.Н..Спирина</w:t>
      </w:r>
    </w:p>
    <w:sectPr w:rsidR="00DA2BA3" w:rsidRPr="0000744E" w:rsidSect="00386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198"/>
    <w:rsid w:val="000027EB"/>
    <w:rsid w:val="00003D6F"/>
    <w:rsid w:val="00005216"/>
    <w:rsid w:val="00006DDD"/>
    <w:rsid w:val="0000744E"/>
    <w:rsid w:val="00007EA8"/>
    <w:rsid w:val="00011CDE"/>
    <w:rsid w:val="0001258B"/>
    <w:rsid w:val="00013AFE"/>
    <w:rsid w:val="00014B53"/>
    <w:rsid w:val="000155CB"/>
    <w:rsid w:val="000203A5"/>
    <w:rsid w:val="000208C3"/>
    <w:rsid w:val="00022973"/>
    <w:rsid w:val="00025897"/>
    <w:rsid w:val="00026CAB"/>
    <w:rsid w:val="00027AF6"/>
    <w:rsid w:val="0003015F"/>
    <w:rsid w:val="0003040A"/>
    <w:rsid w:val="00030440"/>
    <w:rsid w:val="00030900"/>
    <w:rsid w:val="0003252C"/>
    <w:rsid w:val="00033B9B"/>
    <w:rsid w:val="00035E81"/>
    <w:rsid w:val="00037162"/>
    <w:rsid w:val="00037FB1"/>
    <w:rsid w:val="00042742"/>
    <w:rsid w:val="0004359A"/>
    <w:rsid w:val="0004435C"/>
    <w:rsid w:val="000469A6"/>
    <w:rsid w:val="00050684"/>
    <w:rsid w:val="00052AA1"/>
    <w:rsid w:val="00052CA7"/>
    <w:rsid w:val="00054CF3"/>
    <w:rsid w:val="00056E3A"/>
    <w:rsid w:val="00060063"/>
    <w:rsid w:val="00065A52"/>
    <w:rsid w:val="000667BA"/>
    <w:rsid w:val="0007089B"/>
    <w:rsid w:val="00070F4A"/>
    <w:rsid w:val="00075222"/>
    <w:rsid w:val="00076A44"/>
    <w:rsid w:val="00082EE1"/>
    <w:rsid w:val="00083DF0"/>
    <w:rsid w:val="00090454"/>
    <w:rsid w:val="00092CA5"/>
    <w:rsid w:val="0009318D"/>
    <w:rsid w:val="00094287"/>
    <w:rsid w:val="000943C2"/>
    <w:rsid w:val="00095D40"/>
    <w:rsid w:val="000A1BB2"/>
    <w:rsid w:val="000A38D8"/>
    <w:rsid w:val="000A3B9C"/>
    <w:rsid w:val="000B0AA0"/>
    <w:rsid w:val="000B2841"/>
    <w:rsid w:val="000B42A7"/>
    <w:rsid w:val="000B5F68"/>
    <w:rsid w:val="000C3FE1"/>
    <w:rsid w:val="000C53FA"/>
    <w:rsid w:val="000C61E8"/>
    <w:rsid w:val="000D01DD"/>
    <w:rsid w:val="000D5319"/>
    <w:rsid w:val="000E0C24"/>
    <w:rsid w:val="000E38B1"/>
    <w:rsid w:val="000E39E5"/>
    <w:rsid w:val="000E5BF2"/>
    <w:rsid w:val="000F47F3"/>
    <w:rsid w:val="000F5783"/>
    <w:rsid w:val="000F59F4"/>
    <w:rsid w:val="00100B39"/>
    <w:rsid w:val="0011074C"/>
    <w:rsid w:val="00110C12"/>
    <w:rsid w:val="00114F57"/>
    <w:rsid w:val="00117AB6"/>
    <w:rsid w:val="00121D69"/>
    <w:rsid w:val="00122436"/>
    <w:rsid w:val="00124CC9"/>
    <w:rsid w:val="00133025"/>
    <w:rsid w:val="00133A6F"/>
    <w:rsid w:val="00141B69"/>
    <w:rsid w:val="00141DDA"/>
    <w:rsid w:val="00142552"/>
    <w:rsid w:val="00142A6B"/>
    <w:rsid w:val="00143C23"/>
    <w:rsid w:val="0014748F"/>
    <w:rsid w:val="00150596"/>
    <w:rsid w:val="001508FB"/>
    <w:rsid w:val="00150D5B"/>
    <w:rsid w:val="00155A63"/>
    <w:rsid w:val="001563B7"/>
    <w:rsid w:val="001571D3"/>
    <w:rsid w:val="0015750B"/>
    <w:rsid w:val="001626F4"/>
    <w:rsid w:val="00163081"/>
    <w:rsid w:val="001632B6"/>
    <w:rsid w:val="00165A22"/>
    <w:rsid w:val="0016760D"/>
    <w:rsid w:val="00167875"/>
    <w:rsid w:val="001679F5"/>
    <w:rsid w:val="00170CB3"/>
    <w:rsid w:val="00173619"/>
    <w:rsid w:val="00174D0A"/>
    <w:rsid w:val="0018111D"/>
    <w:rsid w:val="00181D34"/>
    <w:rsid w:val="001846F3"/>
    <w:rsid w:val="001855C7"/>
    <w:rsid w:val="00187C2C"/>
    <w:rsid w:val="00191104"/>
    <w:rsid w:val="001920D4"/>
    <w:rsid w:val="001959BD"/>
    <w:rsid w:val="00196270"/>
    <w:rsid w:val="001973C2"/>
    <w:rsid w:val="001A2324"/>
    <w:rsid w:val="001A4545"/>
    <w:rsid w:val="001B01E8"/>
    <w:rsid w:val="001B0808"/>
    <w:rsid w:val="001B1AB5"/>
    <w:rsid w:val="001B42CF"/>
    <w:rsid w:val="001C53C3"/>
    <w:rsid w:val="001C7C8F"/>
    <w:rsid w:val="001D0B2A"/>
    <w:rsid w:val="001D14F8"/>
    <w:rsid w:val="001D1608"/>
    <w:rsid w:val="001D5206"/>
    <w:rsid w:val="001D530A"/>
    <w:rsid w:val="001D681D"/>
    <w:rsid w:val="001D714C"/>
    <w:rsid w:val="001E0AE9"/>
    <w:rsid w:val="001E1336"/>
    <w:rsid w:val="001E1DD7"/>
    <w:rsid w:val="001E2F2F"/>
    <w:rsid w:val="001E7BFC"/>
    <w:rsid w:val="001F1472"/>
    <w:rsid w:val="001F1739"/>
    <w:rsid w:val="001F2B7E"/>
    <w:rsid w:val="001F2E14"/>
    <w:rsid w:val="001F53C5"/>
    <w:rsid w:val="001F5A6A"/>
    <w:rsid w:val="001F6D0B"/>
    <w:rsid w:val="0020298D"/>
    <w:rsid w:val="00202CEE"/>
    <w:rsid w:val="00202D0A"/>
    <w:rsid w:val="00202E5A"/>
    <w:rsid w:val="00203912"/>
    <w:rsid w:val="00206675"/>
    <w:rsid w:val="00211CC7"/>
    <w:rsid w:val="00217CE3"/>
    <w:rsid w:val="002216CA"/>
    <w:rsid w:val="00222B0F"/>
    <w:rsid w:val="00223E15"/>
    <w:rsid w:val="00226EDC"/>
    <w:rsid w:val="002316F5"/>
    <w:rsid w:val="00232000"/>
    <w:rsid w:val="00232AE4"/>
    <w:rsid w:val="00233ADC"/>
    <w:rsid w:val="00234D2B"/>
    <w:rsid w:val="0023555D"/>
    <w:rsid w:val="002359AB"/>
    <w:rsid w:val="00240FAA"/>
    <w:rsid w:val="00245D1B"/>
    <w:rsid w:val="00254AAF"/>
    <w:rsid w:val="0025549D"/>
    <w:rsid w:val="002554B9"/>
    <w:rsid w:val="00256641"/>
    <w:rsid w:val="00260773"/>
    <w:rsid w:val="00260E6B"/>
    <w:rsid w:val="0026136B"/>
    <w:rsid w:val="00261584"/>
    <w:rsid w:val="0026234E"/>
    <w:rsid w:val="002759ED"/>
    <w:rsid w:val="00275F53"/>
    <w:rsid w:val="0027699C"/>
    <w:rsid w:val="00276EB4"/>
    <w:rsid w:val="00276F0B"/>
    <w:rsid w:val="002776EA"/>
    <w:rsid w:val="00277E11"/>
    <w:rsid w:val="002818DF"/>
    <w:rsid w:val="00283992"/>
    <w:rsid w:val="00284361"/>
    <w:rsid w:val="002863B2"/>
    <w:rsid w:val="002872DD"/>
    <w:rsid w:val="00296893"/>
    <w:rsid w:val="002A2C79"/>
    <w:rsid w:val="002A2E7E"/>
    <w:rsid w:val="002B0E58"/>
    <w:rsid w:val="002B1950"/>
    <w:rsid w:val="002B1DA4"/>
    <w:rsid w:val="002B6CB0"/>
    <w:rsid w:val="002C0F22"/>
    <w:rsid w:val="002C5271"/>
    <w:rsid w:val="002D1576"/>
    <w:rsid w:val="002D2356"/>
    <w:rsid w:val="002D4CC5"/>
    <w:rsid w:val="002D6D32"/>
    <w:rsid w:val="002D7198"/>
    <w:rsid w:val="002E26C1"/>
    <w:rsid w:val="002E3027"/>
    <w:rsid w:val="002E3C6E"/>
    <w:rsid w:val="002E488B"/>
    <w:rsid w:val="002F33AD"/>
    <w:rsid w:val="002F5230"/>
    <w:rsid w:val="002F7A68"/>
    <w:rsid w:val="0030275F"/>
    <w:rsid w:val="0030347D"/>
    <w:rsid w:val="00304E57"/>
    <w:rsid w:val="003074C3"/>
    <w:rsid w:val="00312E63"/>
    <w:rsid w:val="00314467"/>
    <w:rsid w:val="0031529E"/>
    <w:rsid w:val="00321809"/>
    <w:rsid w:val="00322A56"/>
    <w:rsid w:val="00330F71"/>
    <w:rsid w:val="00335577"/>
    <w:rsid w:val="00335D0A"/>
    <w:rsid w:val="003400A9"/>
    <w:rsid w:val="00343ABF"/>
    <w:rsid w:val="00344DC2"/>
    <w:rsid w:val="00345499"/>
    <w:rsid w:val="00347A18"/>
    <w:rsid w:val="00350711"/>
    <w:rsid w:val="00353E25"/>
    <w:rsid w:val="00357E14"/>
    <w:rsid w:val="00357F1F"/>
    <w:rsid w:val="00363916"/>
    <w:rsid w:val="0036398A"/>
    <w:rsid w:val="00364F0C"/>
    <w:rsid w:val="003656FE"/>
    <w:rsid w:val="00365C38"/>
    <w:rsid w:val="0037016D"/>
    <w:rsid w:val="003710EB"/>
    <w:rsid w:val="00377F9E"/>
    <w:rsid w:val="00384724"/>
    <w:rsid w:val="003862F8"/>
    <w:rsid w:val="003904CC"/>
    <w:rsid w:val="0039589D"/>
    <w:rsid w:val="00397A28"/>
    <w:rsid w:val="003A1681"/>
    <w:rsid w:val="003A1889"/>
    <w:rsid w:val="003A2AC4"/>
    <w:rsid w:val="003A5B0B"/>
    <w:rsid w:val="003A7120"/>
    <w:rsid w:val="003B20BA"/>
    <w:rsid w:val="003B23C7"/>
    <w:rsid w:val="003B6225"/>
    <w:rsid w:val="003B71E6"/>
    <w:rsid w:val="003B730E"/>
    <w:rsid w:val="003B7E3E"/>
    <w:rsid w:val="003C24BF"/>
    <w:rsid w:val="003C3256"/>
    <w:rsid w:val="003C3781"/>
    <w:rsid w:val="003C623E"/>
    <w:rsid w:val="003D593D"/>
    <w:rsid w:val="003D7F12"/>
    <w:rsid w:val="003E020A"/>
    <w:rsid w:val="003E3DF7"/>
    <w:rsid w:val="003E41B5"/>
    <w:rsid w:val="003F06FA"/>
    <w:rsid w:val="003F1FE6"/>
    <w:rsid w:val="003F492D"/>
    <w:rsid w:val="0040190D"/>
    <w:rsid w:val="00402A20"/>
    <w:rsid w:val="00402F44"/>
    <w:rsid w:val="0040482D"/>
    <w:rsid w:val="00404FDE"/>
    <w:rsid w:val="00406387"/>
    <w:rsid w:val="00414528"/>
    <w:rsid w:val="00414E2A"/>
    <w:rsid w:val="0041554E"/>
    <w:rsid w:val="00415804"/>
    <w:rsid w:val="0041662A"/>
    <w:rsid w:val="00416E64"/>
    <w:rsid w:val="0042035C"/>
    <w:rsid w:val="00422064"/>
    <w:rsid w:val="0042214A"/>
    <w:rsid w:val="00430F5A"/>
    <w:rsid w:val="00433921"/>
    <w:rsid w:val="00440C53"/>
    <w:rsid w:val="00443EBB"/>
    <w:rsid w:val="00444BDB"/>
    <w:rsid w:val="00446EFA"/>
    <w:rsid w:val="00447DC6"/>
    <w:rsid w:val="004554B0"/>
    <w:rsid w:val="00455DF0"/>
    <w:rsid w:val="00456963"/>
    <w:rsid w:val="00456AA1"/>
    <w:rsid w:val="00460D9A"/>
    <w:rsid w:val="004642CC"/>
    <w:rsid w:val="00464FC8"/>
    <w:rsid w:val="00465355"/>
    <w:rsid w:val="00465CE8"/>
    <w:rsid w:val="00473D40"/>
    <w:rsid w:val="00473DC0"/>
    <w:rsid w:val="00475715"/>
    <w:rsid w:val="00483F04"/>
    <w:rsid w:val="004851E6"/>
    <w:rsid w:val="00487614"/>
    <w:rsid w:val="00492884"/>
    <w:rsid w:val="00493AE6"/>
    <w:rsid w:val="00496198"/>
    <w:rsid w:val="00496A93"/>
    <w:rsid w:val="004A176B"/>
    <w:rsid w:val="004A21CD"/>
    <w:rsid w:val="004A39FE"/>
    <w:rsid w:val="004A4A51"/>
    <w:rsid w:val="004A5D78"/>
    <w:rsid w:val="004A7064"/>
    <w:rsid w:val="004A7A54"/>
    <w:rsid w:val="004B01D1"/>
    <w:rsid w:val="004B097E"/>
    <w:rsid w:val="004B2665"/>
    <w:rsid w:val="004B36FD"/>
    <w:rsid w:val="004B3767"/>
    <w:rsid w:val="004B5FBC"/>
    <w:rsid w:val="004B65CC"/>
    <w:rsid w:val="004B6CD3"/>
    <w:rsid w:val="004C1350"/>
    <w:rsid w:val="004C1DCC"/>
    <w:rsid w:val="004C34A6"/>
    <w:rsid w:val="004C4B53"/>
    <w:rsid w:val="004C56BF"/>
    <w:rsid w:val="004D0FE5"/>
    <w:rsid w:val="004D11C4"/>
    <w:rsid w:val="004D2A08"/>
    <w:rsid w:val="004D4EB2"/>
    <w:rsid w:val="004D5856"/>
    <w:rsid w:val="004D5AB5"/>
    <w:rsid w:val="004D7994"/>
    <w:rsid w:val="004F57F0"/>
    <w:rsid w:val="004F6C58"/>
    <w:rsid w:val="00501635"/>
    <w:rsid w:val="00502CF1"/>
    <w:rsid w:val="005030CB"/>
    <w:rsid w:val="0050548D"/>
    <w:rsid w:val="005132C8"/>
    <w:rsid w:val="005140AA"/>
    <w:rsid w:val="005200C1"/>
    <w:rsid w:val="005301EE"/>
    <w:rsid w:val="00532DB9"/>
    <w:rsid w:val="00535108"/>
    <w:rsid w:val="0053739B"/>
    <w:rsid w:val="0054175B"/>
    <w:rsid w:val="00544886"/>
    <w:rsid w:val="00545FD0"/>
    <w:rsid w:val="00546D35"/>
    <w:rsid w:val="00546E1C"/>
    <w:rsid w:val="00547D70"/>
    <w:rsid w:val="00550543"/>
    <w:rsid w:val="005505AB"/>
    <w:rsid w:val="00553AC2"/>
    <w:rsid w:val="00554C71"/>
    <w:rsid w:val="0055682E"/>
    <w:rsid w:val="005602B8"/>
    <w:rsid w:val="005635CA"/>
    <w:rsid w:val="00565624"/>
    <w:rsid w:val="005719A0"/>
    <w:rsid w:val="00573832"/>
    <w:rsid w:val="005806E8"/>
    <w:rsid w:val="005807C5"/>
    <w:rsid w:val="00581755"/>
    <w:rsid w:val="00584A27"/>
    <w:rsid w:val="00595501"/>
    <w:rsid w:val="005A2097"/>
    <w:rsid w:val="005A20B2"/>
    <w:rsid w:val="005A7273"/>
    <w:rsid w:val="005B1FDD"/>
    <w:rsid w:val="005B233E"/>
    <w:rsid w:val="005B324C"/>
    <w:rsid w:val="005B40FA"/>
    <w:rsid w:val="005B44FA"/>
    <w:rsid w:val="005B7EC5"/>
    <w:rsid w:val="005C6A9A"/>
    <w:rsid w:val="005D1F3C"/>
    <w:rsid w:val="005E2393"/>
    <w:rsid w:val="005F0EB3"/>
    <w:rsid w:val="005F12E7"/>
    <w:rsid w:val="005F33D5"/>
    <w:rsid w:val="005F383D"/>
    <w:rsid w:val="0060039F"/>
    <w:rsid w:val="006015D1"/>
    <w:rsid w:val="00604FA6"/>
    <w:rsid w:val="00607B47"/>
    <w:rsid w:val="0061285C"/>
    <w:rsid w:val="00613162"/>
    <w:rsid w:val="006138E1"/>
    <w:rsid w:val="00613F1E"/>
    <w:rsid w:val="00615BBC"/>
    <w:rsid w:val="00620A54"/>
    <w:rsid w:val="006267FC"/>
    <w:rsid w:val="0063047F"/>
    <w:rsid w:val="0063661C"/>
    <w:rsid w:val="00636AB2"/>
    <w:rsid w:val="00637339"/>
    <w:rsid w:val="00637EEF"/>
    <w:rsid w:val="00642444"/>
    <w:rsid w:val="00643D7B"/>
    <w:rsid w:val="00645C77"/>
    <w:rsid w:val="00646503"/>
    <w:rsid w:val="006500DA"/>
    <w:rsid w:val="00650C01"/>
    <w:rsid w:val="006529CA"/>
    <w:rsid w:val="00653893"/>
    <w:rsid w:val="00654D76"/>
    <w:rsid w:val="0065629D"/>
    <w:rsid w:val="00660E0B"/>
    <w:rsid w:val="0066531B"/>
    <w:rsid w:val="00665BB3"/>
    <w:rsid w:val="0066754E"/>
    <w:rsid w:val="00670553"/>
    <w:rsid w:val="0067058B"/>
    <w:rsid w:val="00672FF5"/>
    <w:rsid w:val="00673978"/>
    <w:rsid w:val="00681855"/>
    <w:rsid w:val="00690126"/>
    <w:rsid w:val="0069364C"/>
    <w:rsid w:val="0069586E"/>
    <w:rsid w:val="006A193D"/>
    <w:rsid w:val="006A4FB4"/>
    <w:rsid w:val="006A6339"/>
    <w:rsid w:val="006A65B7"/>
    <w:rsid w:val="006A7446"/>
    <w:rsid w:val="006B0BE8"/>
    <w:rsid w:val="006B243F"/>
    <w:rsid w:val="006B2E62"/>
    <w:rsid w:val="006B3742"/>
    <w:rsid w:val="006B3F08"/>
    <w:rsid w:val="006B43F1"/>
    <w:rsid w:val="006B43F7"/>
    <w:rsid w:val="006B45D5"/>
    <w:rsid w:val="006B54E3"/>
    <w:rsid w:val="006C0807"/>
    <w:rsid w:val="006C11DF"/>
    <w:rsid w:val="006C3675"/>
    <w:rsid w:val="006C433D"/>
    <w:rsid w:val="006D4F62"/>
    <w:rsid w:val="006D7D15"/>
    <w:rsid w:val="006E046B"/>
    <w:rsid w:val="006E3D68"/>
    <w:rsid w:val="006E5AFE"/>
    <w:rsid w:val="006E70A0"/>
    <w:rsid w:val="006F00E4"/>
    <w:rsid w:val="006F0372"/>
    <w:rsid w:val="006F256A"/>
    <w:rsid w:val="006F4C30"/>
    <w:rsid w:val="006F7476"/>
    <w:rsid w:val="007011FD"/>
    <w:rsid w:val="00704759"/>
    <w:rsid w:val="00704D74"/>
    <w:rsid w:val="00707D44"/>
    <w:rsid w:val="00710618"/>
    <w:rsid w:val="00711FDB"/>
    <w:rsid w:val="00712D42"/>
    <w:rsid w:val="00715B5B"/>
    <w:rsid w:val="00721DF7"/>
    <w:rsid w:val="00724A6D"/>
    <w:rsid w:val="007259C1"/>
    <w:rsid w:val="0072682F"/>
    <w:rsid w:val="00726F8E"/>
    <w:rsid w:val="00727D00"/>
    <w:rsid w:val="007316AD"/>
    <w:rsid w:val="00731F6E"/>
    <w:rsid w:val="00737497"/>
    <w:rsid w:val="00745AB7"/>
    <w:rsid w:val="007523E3"/>
    <w:rsid w:val="00757E90"/>
    <w:rsid w:val="007624BD"/>
    <w:rsid w:val="0076585A"/>
    <w:rsid w:val="0076587B"/>
    <w:rsid w:val="00771482"/>
    <w:rsid w:val="00774284"/>
    <w:rsid w:val="007752D8"/>
    <w:rsid w:val="007757FB"/>
    <w:rsid w:val="0077614B"/>
    <w:rsid w:val="0077620B"/>
    <w:rsid w:val="00776470"/>
    <w:rsid w:val="00780907"/>
    <w:rsid w:val="0078179B"/>
    <w:rsid w:val="00790EC7"/>
    <w:rsid w:val="00792344"/>
    <w:rsid w:val="00794C60"/>
    <w:rsid w:val="007A2C93"/>
    <w:rsid w:val="007A344D"/>
    <w:rsid w:val="007A440F"/>
    <w:rsid w:val="007A71AA"/>
    <w:rsid w:val="007A72F5"/>
    <w:rsid w:val="007A7306"/>
    <w:rsid w:val="007B0A6C"/>
    <w:rsid w:val="007B2B1C"/>
    <w:rsid w:val="007B5616"/>
    <w:rsid w:val="007B7983"/>
    <w:rsid w:val="007C090F"/>
    <w:rsid w:val="007C2E8A"/>
    <w:rsid w:val="007C33E5"/>
    <w:rsid w:val="007C3D40"/>
    <w:rsid w:val="007C6705"/>
    <w:rsid w:val="007C6859"/>
    <w:rsid w:val="007D51C5"/>
    <w:rsid w:val="007E0573"/>
    <w:rsid w:val="007E0B95"/>
    <w:rsid w:val="007E1354"/>
    <w:rsid w:val="007E5710"/>
    <w:rsid w:val="007F171C"/>
    <w:rsid w:val="007F28D4"/>
    <w:rsid w:val="007F2D3F"/>
    <w:rsid w:val="007F3662"/>
    <w:rsid w:val="00801012"/>
    <w:rsid w:val="008028F6"/>
    <w:rsid w:val="008044C0"/>
    <w:rsid w:val="00804D30"/>
    <w:rsid w:val="008063C9"/>
    <w:rsid w:val="00806CD2"/>
    <w:rsid w:val="00811739"/>
    <w:rsid w:val="008130A7"/>
    <w:rsid w:val="00815547"/>
    <w:rsid w:val="00816BB7"/>
    <w:rsid w:val="00822710"/>
    <w:rsid w:val="00823C10"/>
    <w:rsid w:val="00823EF2"/>
    <w:rsid w:val="00824234"/>
    <w:rsid w:val="008243A6"/>
    <w:rsid w:val="00825531"/>
    <w:rsid w:val="0083124D"/>
    <w:rsid w:val="00831928"/>
    <w:rsid w:val="00833F02"/>
    <w:rsid w:val="00834A5C"/>
    <w:rsid w:val="00835CE3"/>
    <w:rsid w:val="008363B3"/>
    <w:rsid w:val="00841571"/>
    <w:rsid w:val="008460F9"/>
    <w:rsid w:val="00851343"/>
    <w:rsid w:val="00853ED5"/>
    <w:rsid w:val="0085632C"/>
    <w:rsid w:val="00856F68"/>
    <w:rsid w:val="00862F8C"/>
    <w:rsid w:val="00864BEB"/>
    <w:rsid w:val="00873C53"/>
    <w:rsid w:val="0087407D"/>
    <w:rsid w:val="00881E75"/>
    <w:rsid w:val="00881F37"/>
    <w:rsid w:val="00885F52"/>
    <w:rsid w:val="008912C8"/>
    <w:rsid w:val="00891CF9"/>
    <w:rsid w:val="00893573"/>
    <w:rsid w:val="00895964"/>
    <w:rsid w:val="008974AC"/>
    <w:rsid w:val="008A2BE4"/>
    <w:rsid w:val="008A3755"/>
    <w:rsid w:val="008A68D6"/>
    <w:rsid w:val="008B1323"/>
    <w:rsid w:val="008B26B2"/>
    <w:rsid w:val="008B34AE"/>
    <w:rsid w:val="008B53DF"/>
    <w:rsid w:val="008C3D54"/>
    <w:rsid w:val="008C6590"/>
    <w:rsid w:val="008C7854"/>
    <w:rsid w:val="008D0863"/>
    <w:rsid w:val="008D3F91"/>
    <w:rsid w:val="008D5053"/>
    <w:rsid w:val="008D71CA"/>
    <w:rsid w:val="008D734C"/>
    <w:rsid w:val="008D7741"/>
    <w:rsid w:val="008E1F59"/>
    <w:rsid w:val="008E23A6"/>
    <w:rsid w:val="008E78C8"/>
    <w:rsid w:val="008F08D9"/>
    <w:rsid w:val="008F15CA"/>
    <w:rsid w:val="008F1607"/>
    <w:rsid w:val="008F5889"/>
    <w:rsid w:val="008F5A51"/>
    <w:rsid w:val="008F6D51"/>
    <w:rsid w:val="008F74D0"/>
    <w:rsid w:val="009006EF"/>
    <w:rsid w:val="00904650"/>
    <w:rsid w:val="0091190F"/>
    <w:rsid w:val="009132F3"/>
    <w:rsid w:val="00916212"/>
    <w:rsid w:val="0091667A"/>
    <w:rsid w:val="0092157B"/>
    <w:rsid w:val="00924E61"/>
    <w:rsid w:val="0093109C"/>
    <w:rsid w:val="009319B6"/>
    <w:rsid w:val="00933312"/>
    <w:rsid w:val="009339D5"/>
    <w:rsid w:val="009403AF"/>
    <w:rsid w:val="00940F47"/>
    <w:rsid w:val="00942086"/>
    <w:rsid w:val="00943E77"/>
    <w:rsid w:val="00943FDF"/>
    <w:rsid w:val="00944BEE"/>
    <w:rsid w:val="009470B9"/>
    <w:rsid w:val="00953A79"/>
    <w:rsid w:val="00960971"/>
    <w:rsid w:val="00961EC7"/>
    <w:rsid w:val="00966717"/>
    <w:rsid w:val="0097002C"/>
    <w:rsid w:val="00970434"/>
    <w:rsid w:val="00970BDD"/>
    <w:rsid w:val="00971CA1"/>
    <w:rsid w:val="00972D0C"/>
    <w:rsid w:val="0097332D"/>
    <w:rsid w:val="009749F1"/>
    <w:rsid w:val="00976D8F"/>
    <w:rsid w:val="0098176F"/>
    <w:rsid w:val="0098221B"/>
    <w:rsid w:val="00984961"/>
    <w:rsid w:val="00985417"/>
    <w:rsid w:val="009924EF"/>
    <w:rsid w:val="009968A7"/>
    <w:rsid w:val="009A17A0"/>
    <w:rsid w:val="009A4F68"/>
    <w:rsid w:val="009A6DC6"/>
    <w:rsid w:val="009B05FB"/>
    <w:rsid w:val="009B0963"/>
    <w:rsid w:val="009B26AB"/>
    <w:rsid w:val="009B2D25"/>
    <w:rsid w:val="009B6DA3"/>
    <w:rsid w:val="009C3E64"/>
    <w:rsid w:val="009C4FD4"/>
    <w:rsid w:val="009C784A"/>
    <w:rsid w:val="009D030A"/>
    <w:rsid w:val="009D1702"/>
    <w:rsid w:val="009D2325"/>
    <w:rsid w:val="009D3326"/>
    <w:rsid w:val="009D5317"/>
    <w:rsid w:val="009E04E7"/>
    <w:rsid w:val="009E10E1"/>
    <w:rsid w:val="009E1597"/>
    <w:rsid w:val="009E21BD"/>
    <w:rsid w:val="009E518C"/>
    <w:rsid w:val="009E61AB"/>
    <w:rsid w:val="009E78F0"/>
    <w:rsid w:val="009F31B5"/>
    <w:rsid w:val="009F5AD6"/>
    <w:rsid w:val="00A003AB"/>
    <w:rsid w:val="00A00EDF"/>
    <w:rsid w:val="00A01F4A"/>
    <w:rsid w:val="00A02B22"/>
    <w:rsid w:val="00A03F9E"/>
    <w:rsid w:val="00A04E7F"/>
    <w:rsid w:val="00A0626C"/>
    <w:rsid w:val="00A1096A"/>
    <w:rsid w:val="00A1230D"/>
    <w:rsid w:val="00A12B60"/>
    <w:rsid w:val="00A12BE2"/>
    <w:rsid w:val="00A14866"/>
    <w:rsid w:val="00A149A2"/>
    <w:rsid w:val="00A1550B"/>
    <w:rsid w:val="00A1618B"/>
    <w:rsid w:val="00A17253"/>
    <w:rsid w:val="00A21D04"/>
    <w:rsid w:val="00A2401F"/>
    <w:rsid w:val="00A250A2"/>
    <w:rsid w:val="00A25BA1"/>
    <w:rsid w:val="00A26A97"/>
    <w:rsid w:val="00A3101A"/>
    <w:rsid w:val="00A3103E"/>
    <w:rsid w:val="00A31168"/>
    <w:rsid w:val="00A314F3"/>
    <w:rsid w:val="00A31EA0"/>
    <w:rsid w:val="00A32B0B"/>
    <w:rsid w:val="00A36AA1"/>
    <w:rsid w:val="00A4049F"/>
    <w:rsid w:val="00A40910"/>
    <w:rsid w:val="00A424B8"/>
    <w:rsid w:val="00A451CD"/>
    <w:rsid w:val="00A466AC"/>
    <w:rsid w:val="00A47EAB"/>
    <w:rsid w:val="00A50365"/>
    <w:rsid w:val="00A50A56"/>
    <w:rsid w:val="00A54D1B"/>
    <w:rsid w:val="00A61752"/>
    <w:rsid w:val="00A64148"/>
    <w:rsid w:val="00A649D8"/>
    <w:rsid w:val="00A70688"/>
    <w:rsid w:val="00A72004"/>
    <w:rsid w:val="00A72F0A"/>
    <w:rsid w:val="00A74997"/>
    <w:rsid w:val="00A77414"/>
    <w:rsid w:val="00A77764"/>
    <w:rsid w:val="00A80174"/>
    <w:rsid w:val="00A802EC"/>
    <w:rsid w:val="00A80742"/>
    <w:rsid w:val="00A81B7A"/>
    <w:rsid w:val="00A829D0"/>
    <w:rsid w:val="00A83130"/>
    <w:rsid w:val="00A84D55"/>
    <w:rsid w:val="00A855CC"/>
    <w:rsid w:val="00A87D61"/>
    <w:rsid w:val="00A904FD"/>
    <w:rsid w:val="00A92227"/>
    <w:rsid w:val="00A9222E"/>
    <w:rsid w:val="00A93037"/>
    <w:rsid w:val="00A94727"/>
    <w:rsid w:val="00A95288"/>
    <w:rsid w:val="00A954AC"/>
    <w:rsid w:val="00A96AF9"/>
    <w:rsid w:val="00AA30C9"/>
    <w:rsid w:val="00AA33F5"/>
    <w:rsid w:val="00AA3C1E"/>
    <w:rsid w:val="00AA57E9"/>
    <w:rsid w:val="00AA5F0F"/>
    <w:rsid w:val="00AA7124"/>
    <w:rsid w:val="00AA75F1"/>
    <w:rsid w:val="00AB0CEF"/>
    <w:rsid w:val="00AC0713"/>
    <w:rsid w:val="00AC1E4B"/>
    <w:rsid w:val="00AC39F0"/>
    <w:rsid w:val="00AC4CFF"/>
    <w:rsid w:val="00AC502B"/>
    <w:rsid w:val="00AD07DD"/>
    <w:rsid w:val="00AD3240"/>
    <w:rsid w:val="00AD41FC"/>
    <w:rsid w:val="00AD422B"/>
    <w:rsid w:val="00AD5B6A"/>
    <w:rsid w:val="00AE4308"/>
    <w:rsid w:val="00AE557D"/>
    <w:rsid w:val="00AE5AC5"/>
    <w:rsid w:val="00AE5FC0"/>
    <w:rsid w:val="00AF082D"/>
    <w:rsid w:val="00AF09BB"/>
    <w:rsid w:val="00AF1C99"/>
    <w:rsid w:val="00AF2351"/>
    <w:rsid w:val="00AF3270"/>
    <w:rsid w:val="00B0397F"/>
    <w:rsid w:val="00B048AF"/>
    <w:rsid w:val="00B071E8"/>
    <w:rsid w:val="00B132BF"/>
    <w:rsid w:val="00B135AC"/>
    <w:rsid w:val="00B13FA4"/>
    <w:rsid w:val="00B143C2"/>
    <w:rsid w:val="00B1499F"/>
    <w:rsid w:val="00B160CF"/>
    <w:rsid w:val="00B2436C"/>
    <w:rsid w:val="00B2475B"/>
    <w:rsid w:val="00B25FD5"/>
    <w:rsid w:val="00B309C0"/>
    <w:rsid w:val="00B35AFD"/>
    <w:rsid w:val="00B45573"/>
    <w:rsid w:val="00B465CC"/>
    <w:rsid w:val="00B46FF4"/>
    <w:rsid w:val="00B471DD"/>
    <w:rsid w:val="00B47314"/>
    <w:rsid w:val="00B5012E"/>
    <w:rsid w:val="00B51133"/>
    <w:rsid w:val="00B515E4"/>
    <w:rsid w:val="00B51C83"/>
    <w:rsid w:val="00B52993"/>
    <w:rsid w:val="00B5516F"/>
    <w:rsid w:val="00B557ED"/>
    <w:rsid w:val="00B601A7"/>
    <w:rsid w:val="00B627AA"/>
    <w:rsid w:val="00B6309D"/>
    <w:rsid w:val="00B650D7"/>
    <w:rsid w:val="00B65390"/>
    <w:rsid w:val="00B6627D"/>
    <w:rsid w:val="00B66C3A"/>
    <w:rsid w:val="00B67397"/>
    <w:rsid w:val="00B677C0"/>
    <w:rsid w:val="00B74743"/>
    <w:rsid w:val="00B7511F"/>
    <w:rsid w:val="00B76967"/>
    <w:rsid w:val="00B80074"/>
    <w:rsid w:val="00B80380"/>
    <w:rsid w:val="00B82219"/>
    <w:rsid w:val="00B83B4A"/>
    <w:rsid w:val="00B87436"/>
    <w:rsid w:val="00B92873"/>
    <w:rsid w:val="00B92E4F"/>
    <w:rsid w:val="00B943F9"/>
    <w:rsid w:val="00B95C70"/>
    <w:rsid w:val="00B9677C"/>
    <w:rsid w:val="00B979FD"/>
    <w:rsid w:val="00BA0B10"/>
    <w:rsid w:val="00BA1DAE"/>
    <w:rsid w:val="00BA7500"/>
    <w:rsid w:val="00BA7797"/>
    <w:rsid w:val="00BB0CC9"/>
    <w:rsid w:val="00BB2B85"/>
    <w:rsid w:val="00BB301F"/>
    <w:rsid w:val="00BB42BB"/>
    <w:rsid w:val="00BB6E86"/>
    <w:rsid w:val="00BC0BEE"/>
    <w:rsid w:val="00BC12A8"/>
    <w:rsid w:val="00BC16BE"/>
    <w:rsid w:val="00BC17EF"/>
    <w:rsid w:val="00BC4C97"/>
    <w:rsid w:val="00BC4F9D"/>
    <w:rsid w:val="00BC68D1"/>
    <w:rsid w:val="00BC6D6F"/>
    <w:rsid w:val="00BC7156"/>
    <w:rsid w:val="00BD2732"/>
    <w:rsid w:val="00BD380E"/>
    <w:rsid w:val="00BD5E7A"/>
    <w:rsid w:val="00BD5EE7"/>
    <w:rsid w:val="00BD7B61"/>
    <w:rsid w:val="00BE6AA5"/>
    <w:rsid w:val="00BE6B7D"/>
    <w:rsid w:val="00BE6D4A"/>
    <w:rsid w:val="00BE70ED"/>
    <w:rsid w:val="00BF0039"/>
    <w:rsid w:val="00BF0E2B"/>
    <w:rsid w:val="00BF4587"/>
    <w:rsid w:val="00BF4B67"/>
    <w:rsid w:val="00BF566D"/>
    <w:rsid w:val="00C01859"/>
    <w:rsid w:val="00C025BA"/>
    <w:rsid w:val="00C02940"/>
    <w:rsid w:val="00C03158"/>
    <w:rsid w:val="00C1304A"/>
    <w:rsid w:val="00C14791"/>
    <w:rsid w:val="00C16D12"/>
    <w:rsid w:val="00C17B7B"/>
    <w:rsid w:val="00C25803"/>
    <w:rsid w:val="00C30A4E"/>
    <w:rsid w:val="00C30B6B"/>
    <w:rsid w:val="00C319E1"/>
    <w:rsid w:val="00C34565"/>
    <w:rsid w:val="00C405D2"/>
    <w:rsid w:val="00C40DF6"/>
    <w:rsid w:val="00C41FFD"/>
    <w:rsid w:val="00C44ABB"/>
    <w:rsid w:val="00C44F60"/>
    <w:rsid w:val="00C46533"/>
    <w:rsid w:val="00C46BB6"/>
    <w:rsid w:val="00C47094"/>
    <w:rsid w:val="00C56C28"/>
    <w:rsid w:val="00C63459"/>
    <w:rsid w:val="00C71B8B"/>
    <w:rsid w:val="00C81551"/>
    <w:rsid w:val="00C83B06"/>
    <w:rsid w:val="00C83B68"/>
    <w:rsid w:val="00C8629A"/>
    <w:rsid w:val="00C90811"/>
    <w:rsid w:val="00C90C5C"/>
    <w:rsid w:val="00C94E9D"/>
    <w:rsid w:val="00C9712A"/>
    <w:rsid w:val="00CA357C"/>
    <w:rsid w:val="00CA3F8F"/>
    <w:rsid w:val="00CA5BDD"/>
    <w:rsid w:val="00CA6734"/>
    <w:rsid w:val="00CB04D3"/>
    <w:rsid w:val="00CB0DB6"/>
    <w:rsid w:val="00CB174B"/>
    <w:rsid w:val="00CB1A2E"/>
    <w:rsid w:val="00CB47E3"/>
    <w:rsid w:val="00CC3865"/>
    <w:rsid w:val="00CC3A63"/>
    <w:rsid w:val="00CC4975"/>
    <w:rsid w:val="00CC528A"/>
    <w:rsid w:val="00CC5FF5"/>
    <w:rsid w:val="00CD43D1"/>
    <w:rsid w:val="00CD5EF1"/>
    <w:rsid w:val="00CE0D9B"/>
    <w:rsid w:val="00CE3E91"/>
    <w:rsid w:val="00CE4B93"/>
    <w:rsid w:val="00CE6A32"/>
    <w:rsid w:val="00CE7D66"/>
    <w:rsid w:val="00CF1185"/>
    <w:rsid w:val="00CF5B52"/>
    <w:rsid w:val="00CF5FEA"/>
    <w:rsid w:val="00CF6227"/>
    <w:rsid w:val="00CF6852"/>
    <w:rsid w:val="00CF7509"/>
    <w:rsid w:val="00D0121A"/>
    <w:rsid w:val="00D01422"/>
    <w:rsid w:val="00D12FD1"/>
    <w:rsid w:val="00D15D92"/>
    <w:rsid w:val="00D16DAB"/>
    <w:rsid w:val="00D205BD"/>
    <w:rsid w:val="00D22809"/>
    <w:rsid w:val="00D249AD"/>
    <w:rsid w:val="00D2798A"/>
    <w:rsid w:val="00D30655"/>
    <w:rsid w:val="00D30661"/>
    <w:rsid w:val="00D30848"/>
    <w:rsid w:val="00D30D37"/>
    <w:rsid w:val="00D3135A"/>
    <w:rsid w:val="00D31A8F"/>
    <w:rsid w:val="00D347AC"/>
    <w:rsid w:val="00D37447"/>
    <w:rsid w:val="00D3796C"/>
    <w:rsid w:val="00D41E4D"/>
    <w:rsid w:val="00D42409"/>
    <w:rsid w:val="00D463B4"/>
    <w:rsid w:val="00D539BA"/>
    <w:rsid w:val="00D550A4"/>
    <w:rsid w:val="00D55510"/>
    <w:rsid w:val="00D60118"/>
    <w:rsid w:val="00D65A02"/>
    <w:rsid w:val="00D665BD"/>
    <w:rsid w:val="00D67A28"/>
    <w:rsid w:val="00D67EA7"/>
    <w:rsid w:val="00D7045D"/>
    <w:rsid w:val="00D7275D"/>
    <w:rsid w:val="00D749F4"/>
    <w:rsid w:val="00D7643C"/>
    <w:rsid w:val="00D80431"/>
    <w:rsid w:val="00D8175A"/>
    <w:rsid w:val="00D84398"/>
    <w:rsid w:val="00D923BB"/>
    <w:rsid w:val="00D942C3"/>
    <w:rsid w:val="00D9516B"/>
    <w:rsid w:val="00D974C7"/>
    <w:rsid w:val="00DA0E8A"/>
    <w:rsid w:val="00DA2BA3"/>
    <w:rsid w:val="00DA32C4"/>
    <w:rsid w:val="00DA4F0C"/>
    <w:rsid w:val="00DA5747"/>
    <w:rsid w:val="00DA65EA"/>
    <w:rsid w:val="00DB38F7"/>
    <w:rsid w:val="00DB676C"/>
    <w:rsid w:val="00DC0B8F"/>
    <w:rsid w:val="00DC1F6C"/>
    <w:rsid w:val="00DC270D"/>
    <w:rsid w:val="00DC5F45"/>
    <w:rsid w:val="00DD1700"/>
    <w:rsid w:val="00DD60A0"/>
    <w:rsid w:val="00DD63CD"/>
    <w:rsid w:val="00DE04F4"/>
    <w:rsid w:val="00DE130F"/>
    <w:rsid w:val="00DE2C68"/>
    <w:rsid w:val="00DE2C91"/>
    <w:rsid w:val="00DE4C3B"/>
    <w:rsid w:val="00DE6B70"/>
    <w:rsid w:val="00DF0727"/>
    <w:rsid w:val="00DF1616"/>
    <w:rsid w:val="00DF192A"/>
    <w:rsid w:val="00DF1AC2"/>
    <w:rsid w:val="00DF3FDC"/>
    <w:rsid w:val="00DF7D47"/>
    <w:rsid w:val="00E016C0"/>
    <w:rsid w:val="00E047BC"/>
    <w:rsid w:val="00E05641"/>
    <w:rsid w:val="00E05DF6"/>
    <w:rsid w:val="00E16C2E"/>
    <w:rsid w:val="00E23447"/>
    <w:rsid w:val="00E31B94"/>
    <w:rsid w:val="00E33071"/>
    <w:rsid w:val="00E345D7"/>
    <w:rsid w:val="00E3576C"/>
    <w:rsid w:val="00E359B2"/>
    <w:rsid w:val="00E4002F"/>
    <w:rsid w:val="00E40F84"/>
    <w:rsid w:val="00E426FD"/>
    <w:rsid w:val="00E50074"/>
    <w:rsid w:val="00E56EF8"/>
    <w:rsid w:val="00E600B8"/>
    <w:rsid w:val="00E66304"/>
    <w:rsid w:val="00E67C14"/>
    <w:rsid w:val="00E72B6D"/>
    <w:rsid w:val="00E807AB"/>
    <w:rsid w:val="00E8092A"/>
    <w:rsid w:val="00E86E77"/>
    <w:rsid w:val="00E87E94"/>
    <w:rsid w:val="00E91A7D"/>
    <w:rsid w:val="00E9317A"/>
    <w:rsid w:val="00E95DD5"/>
    <w:rsid w:val="00E97ABC"/>
    <w:rsid w:val="00EA2A6D"/>
    <w:rsid w:val="00EA36C7"/>
    <w:rsid w:val="00EA3AAC"/>
    <w:rsid w:val="00EA3D3D"/>
    <w:rsid w:val="00EB29C5"/>
    <w:rsid w:val="00EB5562"/>
    <w:rsid w:val="00EB56D2"/>
    <w:rsid w:val="00EC5076"/>
    <w:rsid w:val="00EC614F"/>
    <w:rsid w:val="00EC7BB5"/>
    <w:rsid w:val="00ED0543"/>
    <w:rsid w:val="00ED555F"/>
    <w:rsid w:val="00ED76BB"/>
    <w:rsid w:val="00EE118D"/>
    <w:rsid w:val="00EE14DB"/>
    <w:rsid w:val="00EE1502"/>
    <w:rsid w:val="00EE50E2"/>
    <w:rsid w:val="00EE60CE"/>
    <w:rsid w:val="00EE7C0E"/>
    <w:rsid w:val="00EE7FC6"/>
    <w:rsid w:val="00EF3D8F"/>
    <w:rsid w:val="00EF45AA"/>
    <w:rsid w:val="00EF50B0"/>
    <w:rsid w:val="00F0077B"/>
    <w:rsid w:val="00F0190C"/>
    <w:rsid w:val="00F02DFD"/>
    <w:rsid w:val="00F060DB"/>
    <w:rsid w:val="00F11A1A"/>
    <w:rsid w:val="00F1282A"/>
    <w:rsid w:val="00F12D9D"/>
    <w:rsid w:val="00F16955"/>
    <w:rsid w:val="00F204E2"/>
    <w:rsid w:val="00F22408"/>
    <w:rsid w:val="00F2481E"/>
    <w:rsid w:val="00F2675E"/>
    <w:rsid w:val="00F27E26"/>
    <w:rsid w:val="00F3022A"/>
    <w:rsid w:val="00F33134"/>
    <w:rsid w:val="00F334FD"/>
    <w:rsid w:val="00F34457"/>
    <w:rsid w:val="00F34EA8"/>
    <w:rsid w:val="00F36063"/>
    <w:rsid w:val="00F36E31"/>
    <w:rsid w:val="00F37580"/>
    <w:rsid w:val="00F42AE0"/>
    <w:rsid w:val="00F432C7"/>
    <w:rsid w:val="00F46B1B"/>
    <w:rsid w:val="00F50861"/>
    <w:rsid w:val="00F56673"/>
    <w:rsid w:val="00F60B32"/>
    <w:rsid w:val="00F612CC"/>
    <w:rsid w:val="00F63FB7"/>
    <w:rsid w:val="00F651FB"/>
    <w:rsid w:val="00F658EF"/>
    <w:rsid w:val="00F666DA"/>
    <w:rsid w:val="00F74BF3"/>
    <w:rsid w:val="00F8012D"/>
    <w:rsid w:val="00F8091A"/>
    <w:rsid w:val="00F81E20"/>
    <w:rsid w:val="00F84270"/>
    <w:rsid w:val="00F857D4"/>
    <w:rsid w:val="00F91036"/>
    <w:rsid w:val="00F9532F"/>
    <w:rsid w:val="00FA00AC"/>
    <w:rsid w:val="00FA1CD4"/>
    <w:rsid w:val="00FA275A"/>
    <w:rsid w:val="00FA2A2E"/>
    <w:rsid w:val="00FA3562"/>
    <w:rsid w:val="00FA3A69"/>
    <w:rsid w:val="00FA6867"/>
    <w:rsid w:val="00FA691E"/>
    <w:rsid w:val="00FA7575"/>
    <w:rsid w:val="00FB0400"/>
    <w:rsid w:val="00FB22C0"/>
    <w:rsid w:val="00FB32E4"/>
    <w:rsid w:val="00FC01C6"/>
    <w:rsid w:val="00FC24FE"/>
    <w:rsid w:val="00FC2569"/>
    <w:rsid w:val="00FC5223"/>
    <w:rsid w:val="00FD116D"/>
    <w:rsid w:val="00FD3D20"/>
    <w:rsid w:val="00FE0AF8"/>
    <w:rsid w:val="00FE7842"/>
    <w:rsid w:val="00FF1AAC"/>
    <w:rsid w:val="00FF6076"/>
    <w:rsid w:val="00FF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2F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85</Words>
  <Characters>489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3</cp:revision>
  <dcterms:created xsi:type="dcterms:W3CDTF">2011-09-27T07:45:00Z</dcterms:created>
  <dcterms:modified xsi:type="dcterms:W3CDTF">2011-09-28T09:39:00Z</dcterms:modified>
</cp:coreProperties>
</file>